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50" w:rsidRDefault="009B2950" w:rsidP="009B2950">
      <w:pPr>
        <w:spacing w:line="276" w:lineRule="auto"/>
        <w:jc w:val="center"/>
        <w:rPr>
          <w:b/>
          <w:sz w:val="32"/>
        </w:rPr>
      </w:pPr>
      <w:r w:rsidRPr="00B40C82">
        <w:rPr>
          <w:b/>
          <w:sz w:val="32"/>
        </w:rPr>
        <w:t xml:space="preserve">OAKBROOK SUMMER </w:t>
      </w:r>
      <w:r>
        <w:rPr>
          <w:b/>
          <w:sz w:val="32"/>
        </w:rPr>
        <w:t xml:space="preserve">READING </w:t>
      </w:r>
      <w:r w:rsidRPr="00B40C82">
        <w:rPr>
          <w:b/>
          <w:sz w:val="32"/>
        </w:rPr>
        <w:t>201</w:t>
      </w:r>
      <w:r>
        <w:rPr>
          <w:b/>
          <w:sz w:val="32"/>
        </w:rPr>
        <w:t>9</w:t>
      </w:r>
    </w:p>
    <w:p w:rsidR="009B2950" w:rsidRDefault="009B2950" w:rsidP="009B2950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Rising Juniors (11</w:t>
      </w:r>
      <w:r w:rsidRPr="00B40C82">
        <w:rPr>
          <w:b/>
          <w:sz w:val="32"/>
          <w:vertAlign w:val="superscript"/>
        </w:rPr>
        <w:t>th</w:t>
      </w:r>
      <w:r>
        <w:rPr>
          <w:b/>
          <w:sz w:val="32"/>
        </w:rPr>
        <w:t>) in English III Honors: British Literature</w:t>
      </w:r>
    </w:p>
    <w:p w:rsidR="009B2950" w:rsidRDefault="009B2950" w:rsidP="009B2950">
      <w:pPr>
        <w:rPr>
          <w:b/>
        </w:rPr>
      </w:pPr>
    </w:p>
    <w:p w:rsidR="009B2950" w:rsidRPr="00C2130A" w:rsidRDefault="009B2950" w:rsidP="009B2950">
      <w:pPr>
        <w:rPr>
          <w:b/>
          <w:color w:val="C00000"/>
        </w:rPr>
      </w:pPr>
      <w:r w:rsidRPr="00C2130A">
        <w:rPr>
          <w:b/>
          <w:color w:val="C00000"/>
        </w:rPr>
        <w:t xml:space="preserve">IMPORTANT: Please make sure you read the correct translation of </w:t>
      </w:r>
      <w:r w:rsidRPr="00C2130A">
        <w:rPr>
          <w:b/>
          <w:i/>
          <w:color w:val="C00000"/>
        </w:rPr>
        <w:t>Beowulf</w:t>
      </w:r>
      <w:r w:rsidRPr="00C2130A">
        <w:rPr>
          <w:b/>
          <w:color w:val="C00000"/>
        </w:rPr>
        <w:t>.</w:t>
      </w:r>
    </w:p>
    <w:p w:rsidR="009B2950" w:rsidRDefault="009B2950" w:rsidP="009B2950">
      <w:pPr>
        <w:rPr>
          <w:b/>
        </w:rPr>
      </w:pPr>
    </w:p>
    <w:p w:rsidR="009B2950" w:rsidRDefault="009B2950" w:rsidP="009B2950">
      <w:pPr>
        <w:ind w:firstLine="720"/>
        <w:rPr>
          <w:b/>
        </w:rPr>
      </w:pPr>
      <w:r>
        <w:rPr>
          <w:b/>
          <w:i/>
        </w:rPr>
        <w:t xml:space="preserve">Beowulf, </w:t>
      </w:r>
      <w:r>
        <w:rPr>
          <w:b/>
        </w:rPr>
        <w:t xml:space="preserve">translated by Burton </w:t>
      </w:r>
      <w:proofErr w:type="spellStart"/>
      <w:r>
        <w:rPr>
          <w:b/>
        </w:rPr>
        <w:t>Raffel</w:t>
      </w:r>
      <w:proofErr w:type="spellEnd"/>
    </w:p>
    <w:p w:rsidR="009B2950" w:rsidRDefault="009B2950" w:rsidP="009B2950">
      <w:pPr>
        <w:ind w:firstLine="720"/>
        <w:rPr>
          <w:b/>
        </w:rPr>
      </w:pPr>
      <w:r>
        <w:rPr>
          <w:b/>
        </w:rPr>
        <w:t>Signet Classics Series</w:t>
      </w:r>
    </w:p>
    <w:p w:rsidR="00920743" w:rsidRDefault="00F43A8A" w:rsidP="009B2950">
      <w:pPr>
        <w:ind w:left="720"/>
        <w:rPr>
          <w:b/>
        </w:rPr>
      </w:pPr>
      <w:r>
        <w:rPr>
          <w:b/>
        </w:rPr>
        <w:t>ISBN 978-0-451-53096-7</w:t>
      </w:r>
    </w:p>
    <w:p w:rsidR="009B2950" w:rsidRDefault="009B2950" w:rsidP="009B2950">
      <w:pPr>
        <w:ind w:firstLine="720"/>
        <w:rPr>
          <w:b/>
        </w:rPr>
      </w:pPr>
      <w:r>
        <w:rPr>
          <w:b/>
        </w:rPr>
        <w:t>This translation is available from Barnes &amp; Noble. You may have to order the text.</w:t>
      </w:r>
    </w:p>
    <w:p w:rsidR="009B2950" w:rsidRPr="00A073DD" w:rsidRDefault="009B2950" w:rsidP="009B2950">
      <w:pPr>
        <w:rPr>
          <w:b/>
          <w:iCs/>
        </w:rPr>
      </w:pPr>
    </w:p>
    <w:p w:rsidR="009B2950" w:rsidRDefault="009B2950" w:rsidP="009B2950">
      <w:pPr>
        <w:rPr>
          <w:b/>
          <w:i/>
          <w:iCs/>
        </w:rPr>
      </w:pPr>
    </w:p>
    <w:p w:rsidR="009B2950" w:rsidRDefault="009B2950" w:rsidP="009B2950">
      <w:pPr>
        <w:rPr>
          <w:b/>
        </w:rPr>
      </w:pPr>
      <w:r>
        <w:rPr>
          <w:b/>
          <w:i/>
          <w:iCs/>
        </w:rPr>
        <w:t>Beowulf</w:t>
      </w:r>
      <w:r>
        <w:rPr>
          <w:b/>
        </w:rPr>
        <w:t xml:space="preserve"> by Anonymous; translated by Burton </w:t>
      </w:r>
      <w:proofErr w:type="spellStart"/>
      <w:r>
        <w:rPr>
          <w:b/>
        </w:rPr>
        <w:t>Raffel</w:t>
      </w:r>
      <w:proofErr w:type="spellEnd"/>
      <w:r>
        <w:rPr>
          <w:b/>
        </w:rPr>
        <w:t xml:space="preserve"> </w:t>
      </w:r>
    </w:p>
    <w:p w:rsidR="009B2950" w:rsidRDefault="009B2950" w:rsidP="009B2950">
      <w:pPr>
        <w:rPr>
          <w:b/>
        </w:rPr>
      </w:pPr>
    </w:p>
    <w:p w:rsidR="009B2950" w:rsidRPr="00B77AAE" w:rsidRDefault="009B2950" w:rsidP="009B2950">
      <w:r>
        <w:t xml:space="preserve">English literature begins with </w:t>
      </w:r>
      <w:r w:rsidRPr="00B77AAE">
        <w:rPr>
          <w:i/>
        </w:rPr>
        <w:t>Beowulf</w:t>
      </w:r>
      <w:r>
        <w:t xml:space="preserve">. Composed sometime during the eighth century but set during the third or fourth century, it is England’s national epic. </w:t>
      </w:r>
      <w:r w:rsidR="009A672B">
        <w:t>Beowu</w:t>
      </w:r>
      <w:r w:rsidR="009933A0">
        <w:t xml:space="preserve">lf may be the poem’s epic warrior-hero, </w:t>
      </w:r>
      <w:r w:rsidR="009A672B" w:rsidRPr="009933A0">
        <w:t>but</w:t>
      </w:r>
      <w:r w:rsidR="009A672B">
        <w:t xml:space="preserve"> you’re not writing about Beowulf—</w:t>
      </w:r>
      <w:r w:rsidR="009A672B" w:rsidRPr="009A672B">
        <w:rPr>
          <w:b/>
        </w:rPr>
        <w:t>Hrothgar</w:t>
      </w:r>
      <w:r w:rsidR="009A672B">
        <w:t xml:space="preserve"> is the focus of this prompt!</w:t>
      </w:r>
    </w:p>
    <w:p w:rsidR="009B2950" w:rsidRDefault="009B2950" w:rsidP="009B2950">
      <w:pPr>
        <w:rPr>
          <w:b/>
        </w:rPr>
      </w:pPr>
    </w:p>
    <w:p w:rsidR="009A672B" w:rsidRDefault="009933A0" w:rsidP="009B2950">
      <w:r>
        <w:t xml:space="preserve">The detailed descriptions of </w:t>
      </w:r>
      <w:r w:rsidR="009A672B" w:rsidRPr="00806608">
        <w:t>Hrothgar</w:t>
      </w:r>
      <w:r>
        <w:t xml:space="preserve"> most fully represent the ideal Anglo-Saxon</w:t>
      </w:r>
      <w:r w:rsidR="009A672B">
        <w:t xml:space="preserve"> leader.  </w:t>
      </w:r>
      <w:r w:rsidR="00F22F32">
        <w:t xml:space="preserve">Consider Hrothgar’s personality and rule to </w:t>
      </w:r>
      <w:r>
        <w:t xml:space="preserve">determine </w:t>
      </w:r>
      <w:r w:rsidR="009A672B">
        <w:t xml:space="preserve">what leadership </w:t>
      </w:r>
      <w:r w:rsidR="00F22F32">
        <w:t>skills</w:t>
      </w:r>
      <w:r>
        <w:t xml:space="preserve"> were </w:t>
      </w:r>
      <w:r w:rsidR="000E63B5">
        <w:t>admired by Anglo-Saxon society</w:t>
      </w:r>
      <w:r>
        <w:t>. H</w:t>
      </w:r>
      <w:r w:rsidR="009B2950">
        <w:t xml:space="preserve">ow does </w:t>
      </w:r>
      <w:r w:rsidR="009A672B">
        <w:t>Hrothgar</w:t>
      </w:r>
      <w:r w:rsidR="009B2950">
        <w:t xml:space="preserve"> exemplify those qualities? </w:t>
      </w:r>
      <w:r w:rsidR="000E63B5">
        <w:t>Are these leadership skills still relevant today?  H</w:t>
      </w:r>
      <w:r w:rsidR="009A672B">
        <w:t>ow does Hrothgar contrast with less successful and less admired kings</w:t>
      </w:r>
      <w:r w:rsidR="000E63B5">
        <w:t xml:space="preserve"> mentioned in the poem</w:t>
      </w:r>
      <w:r w:rsidR="009A672B">
        <w:t xml:space="preserve">? </w:t>
      </w:r>
    </w:p>
    <w:p w:rsidR="00102BE8" w:rsidRDefault="00102BE8" w:rsidP="009B2950"/>
    <w:p w:rsidR="00154D0F" w:rsidRPr="00154D0F" w:rsidRDefault="00154D0F" w:rsidP="00154D0F">
      <w:r w:rsidRPr="00154D0F">
        <w:t xml:space="preserve">(Note: </w:t>
      </w:r>
      <w:r w:rsidR="00D644AE">
        <w:t xml:space="preserve">There is an exceedingly useful Glossary of Names at the back of the text. </w:t>
      </w:r>
      <w:r w:rsidRPr="00154D0F">
        <w:t>You will find Raffel’s</w:t>
      </w:r>
      <w:bookmarkStart w:id="0" w:name="_GoBack"/>
      <w:bookmarkEnd w:id="0"/>
      <w:r w:rsidRPr="00154D0F">
        <w:t xml:space="preserve"> Introduction helpful, but it is not required reading.)</w:t>
      </w:r>
    </w:p>
    <w:p w:rsidR="009A672B" w:rsidRDefault="009A672B" w:rsidP="009B2950"/>
    <w:p w:rsidR="009B2950" w:rsidRDefault="009B2950" w:rsidP="009B2950">
      <w:pPr>
        <w:rPr>
          <w:b/>
        </w:rPr>
      </w:pPr>
      <w:r>
        <w:rPr>
          <w:b/>
        </w:rPr>
        <w:t>Respond to the prompt in a well-written essay in MLA format due on the first day of class.  Do not consult secondary (outside) sources.  Bring your essay and a copy of the book to class on the first day of schoo</w:t>
      </w:r>
      <w:r w:rsidR="00480DFE">
        <w:rPr>
          <w:b/>
        </w:rPr>
        <w:t>l.  See the attached guidelines and definition of plagiarism.</w:t>
      </w:r>
    </w:p>
    <w:p w:rsidR="00736954" w:rsidRPr="00736954" w:rsidRDefault="00736954" w:rsidP="009B2950">
      <w:pPr>
        <w:rPr>
          <w:b/>
          <w:sz w:val="20"/>
        </w:rPr>
      </w:pPr>
    </w:p>
    <w:p w:rsidR="009B2950" w:rsidRDefault="00736954" w:rsidP="00736954">
      <w:pPr>
        <w:jc w:val="center"/>
      </w:pPr>
      <w:r>
        <w:rPr>
          <w:noProof/>
        </w:rPr>
        <w:drawing>
          <wp:inline distT="0" distB="0" distL="0" distR="0" wp14:anchorId="0D4C37A0" wp14:editId="3FFEA741">
            <wp:extent cx="1709687" cy="2743200"/>
            <wp:effectExtent l="0" t="0" r="5080" b="0"/>
            <wp:docPr id="2" name="Picture 2" descr="https://images-na.ssl-images-amazon.com/images/I/51dS6SUWZpL._SX30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dS6SUWZpL._SX30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8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950" w:rsidRDefault="009B2950" w:rsidP="009B2950">
      <w:pPr>
        <w:rPr>
          <w:b/>
          <w:u w:val="single"/>
        </w:rPr>
      </w:pPr>
      <w:r>
        <w:rPr>
          <w:b/>
          <w:u w:val="single"/>
        </w:rPr>
        <w:lastRenderedPageBreak/>
        <w:t>MS. AUTENZIO’S 10 GUIDELINES FOR WRITING YOUR ESSAY</w:t>
      </w:r>
    </w:p>
    <w:p w:rsidR="009B2950" w:rsidRDefault="009B2950" w:rsidP="009B2950">
      <w:pPr>
        <w:rPr>
          <w:b/>
          <w:u w:val="single"/>
        </w:rPr>
      </w:pPr>
    </w:p>
    <w:p w:rsidR="009B2950" w:rsidRDefault="009B2950" w:rsidP="009B2950">
      <w:pPr>
        <w:numPr>
          <w:ilvl w:val="0"/>
          <w:numId w:val="1"/>
        </w:numPr>
        <w:rPr>
          <w:b/>
        </w:rPr>
      </w:pPr>
      <w:r>
        <w:rPr>
          <w:b/>
        </w:rPr>
        <w:t>Have a thesis sentence that clearly states the idea/theme(s) discussed in your paper.</w:t>
      </w:r>
    </w:p>
    <w:p w:rsidR="009B2950" w:rsidRDefault="009B2950" w:rsidP="009B2950">
      <w:pPr>
        <w:ind w:left="360"/>
      </w:pPr>
      <w:r>
        <w:tab/>
        <w:t xml:space="preserve">Remember, your thesis must be </w:t>
      </w:r>
      <w:r>
        <w:rPr>
          <w:b/>
        </w:rPr>
        <w:t>specific</w:t>
      </w:r>
      <w:r>
        <w:t>!  Do not simply restate the topic.</w:t>
      </w:r>
    </w:p>
    <w:p w:rsidR="009B2950" w:rsidRDefault="009B2950" w:rsidP="009B2950">
      <w:pPr>
        <w:ind w:left="360"/>
      </w:pPr>
      <w:r>
        <w:tab/>
      </w:r>
    </w:p>
    <w:p w:rsidR="009B2950" w:rsidRDefault="009B2950" w:rsidP="009B2950">
      <w:pPr>
        <w:ind w:left="360"/>
        <w:rPr>
          <w:b/>
        </w:rPr>
      </w:pPr>
      <w:r>
        <w:rPr>
          <w:b/>
        </w:rPr>
        <w:tab/>
        <w:t xml:space="preserve">Sample topic: How does the Beast change in </w:t>
      </w:r>
      <w:r>
        <w:rPr>
          <w:b/>
          <w:i/>
        </w:rPr>
        <w:t>Beauty and the Beast</w:t>
      </w:r>
      <w:r>
        <w:rPr>
          <w:b/>
        </w:rPr>
        <w:t>?</w:t>
      </w:r>
    </w:p>
    <w:p w:rsidR="009B2950" w:rsidRDefault="009B2950" w:rsidP="009B2950">
      <w:pPr>
        <w:ind w:left="360"/>
      </w:pPr>
    </w:p>
    <w:p w:rsidR="009B2950" w:rsidRDefault="009B2950" w:rsidP="009B2950">
      <w:pPr>
        <w:ind w:left="360" w:firstLine="360"/>
      </w:pPr>
      <w:r>
        <w:t xml:space="preserve">AN EXAMPLE OF WHAT </w:t>
      </w:r>
      <w:r>
        <w:rPr>
          <w:u w:val="single"/>
        </w:rPr>
        <w:t>NOT</w:t>
      </w:r>
      <w:r>
        <w:t xml:space="preserve"> TO DO:  </w:t>
      </w:r>
    </w:p>
    <w:p w:rsidR="009B2950" w:rsidRDefault="009B2950" w:rsidP="009B2950">
      <w:pPr>
        <w:ind w:left="360" w:firstLine="360"/>
      </w:pPr>
      <w:r>
        <w:t xml:space="preserve">In </w:t>
      </w:r>
      <w:r>
        <w:rPr>
          <w:i/>
        </w:rPr>
        <w:t>Beauty and the Beast</w:t>
      </w:r>
      <w:r>
        <w:t>, the Beast changes a great deal.</w:t>
      </w:r>
    </w:p>
    <w:p w:rsidR="009B2950" w:rsidRDefault="009B2950" w:rsidP="009B2950">
      <w:pPr>
        <w:ind w:left="360" w:firstLine="360"/>
      </w:pPr>
      <w:r>
        <w:t>(Change is assumed in the topic—be specific!)</w:t>
      </w:r>
    </w:p>
    <w:p w:rsidR="009B2950" w:rsidRDefault="009B2950" w:rsidP="009B2950">
      <w:pPr>
        <w:ind w:left="360" w:firstLine="360"/>
      </w:pPr>
    </w:p>
    <w:p w:rsidR="009B2950" w:rsidRDefault="009B2950" w:rsidP="009B2950">
      <w:pPr>
        <w:ind w:left="360" w:firstLine="360"/>
      </w:pPr>
      <w:r>
        <w:t xml:space="preserve">AN EXAMPLE OF WHAT YOU </w:t>
      </w:r>
      <w:r>
        <w:rPr>
          <w:u w:val="single"/>
        </w:rPr>
        <w:t>SHOULD</w:t>
      </w:r>
      <w:r>
        <w:t xml:space="preserve"> DO:</w:t>
      </w:r>
    </w:p>
    <w:p w:rsidR="009B2950" w:rsidRDefault="009B2950" w:rsidP="009B2950">
      <w:pPr>
        <w:ind w:left="720"/>
      </w:pPr>
      <w:r>
        <w:t xml:space="preserve">In </w:t>
      </w:r>
      <w:r>
        <w:rPr>
          <w:i/>
        </w:rPr>
        <w:t>Beauty and Beast</w:t>
      </w:r>
      <w:r>
        <w:t>, Beauty’s love redeems the Beast, changing him into a handsome prince; more importantly, the power of the Beast’s love for Beauty transforms him into a kind and unselfish person</w:t>
      </w:r>
      <w:r w:rsidR="00964957">
        <w:t>, one</w:t>
      </w:r>
      <w:r>
        <w:t xml:space="preserve"> who is worthy of Beauty.</w:t>
      </w:r>
    </w:p>
    <w:p w:rsidR="009B2950" w:rsidRDefault="009B2950" w:rsidP="009B2950">
      <w:pPr>
        <w:ind w:left="720"/>
      </w:pPr>
    </w:p>
    <w:p w:rsidR="009B2950" w:rsidRDefault="009B2950" w:rsidP="009B2950">
      <w:pPr>
        <w:ind w:left="720"/>
      </w:pPr>
      <w:r>
        <w:t>UNDERLINE YOUR THESIS SENTENCE.</w:t>
      </w:r>
    </w:p>
    <w:p w:rsidR="009B2950" w:rsidRDefault="009B2950" w:rsidP="009B2950">
      <w:pPr>
        <w:ind w:left="720"/>
      </w:pPr>
    </w:p>
    <w:p w:rsidR="009B2950" w:rsidRDefault="009B2950" w:rsidP="009B2950">
      <w:pPr>
        <w:numPr>
          <w:ilvl w:val="0"/>
          <w:numId w:val="1"/>
        </w:numPr>
        <w:rPr>
          <w:b/>
        </w:rPr>
      </w:pPr>
      <w:r>
        <w:rPr>
          <w:b/>
        </w:rPr>
        <w:t xml:space="preserve">Begin paragraphs with specific topic sentences that refer back to ideas in your thesis. </w:t>
      </w:r>
    </w:p>
    <w:p w:rsidR="009B2950" w:rsidRDefault="009B2950" w:rsidP="009B2950">
      <w:pPr>
        <w:ind w:left="360"/>
      </w:pPr>
      <w:r>
        <w:tab/>
        <w:t>Topic sentences should not include examples or quotations.</w:t>
      </w:r>
    </w:p>
    <w:p w:rsidR="009B2950" w:rsidRDefault="009B2950" w:rsidP="009B2950">
      <w:pPr>
        <w:ind w:left="360"/>
      </w:pPr>
    </w:p>
    <w:p w:rsidR="009B2950" w:rsidRDefault="009B2950" w:rsidP="009B2950">
      <w:pPr>
        <w:ind w:left="360"/>
      </w:pPr>
      <w:r>
        <w:tab/>
        <w:t xml:space="preserve">AN EXAMPLE OF WHAT </w:t>
      </w:r>
      <w:r>
        <w:rPr>
          <w:u w:val="single"/>
        </w:rPr>
        <w:t>NOT</w:t>
      </w:r>
      <w:r>
        <w:t xml:space="preserve"> TO DO:</w:t>
      </w:r>
    </w:p>
    <w:p w:rsidR="009B2950" w:rsidRDefault="009B2950" w:rsidP="009B2950">
      <w:pPr>
        <w:ind w:left="360"/>
      </w:pPr>
      <w:r>
        <w:tab/>
        <w:t xml:space="preserve">In </w:t>
      </w:r>
      <w:r>
        <w:rPr>
          <w:i/>
        </w:rPr>
        <w:t>Beauty and the Beast</w:t>
      </w:r>
      <w:r>
        <w:t xml:space="preserve">, the Beast releases Beauty so she can help her father, even </w:t>
      </w:r>
      <w:r>
        <w:tab/>
        <w:t>though it means he will remain a lonely beast.</w:t>
      </w:r>
    </w:p>
    <w:p w:rsidR="009B2950" w:rsidRDefault="009B2950" w:rsidP="009B2950">
      <w:pPr>
        <w:ind w:left="360"/>
      </w:pPr>
      <w:r>
        <w:tab/>
        <w:t>(This is an example, not a main idea.)</w:t>
      </w:r>
    </w:p>
    <w:p w:rsidR="009B2950" w:rsidRDefault="009B2950" w:rsidP="009B2950">
      <w:pPr>
        <w:ind w:left="360"/>
      </w:pPr>
    </w:p>
    <w:p w:rsidR="009B2950" w:rsidRDefault="009B2950" w:rsidP="009B2950">
      <w:pPr>
        <w:ind w:left="360"/>
      </w:pPr>
      <w:r>
        <w:tab/>
        <w:t xml:space="preserve">AN EXAMPLE OF WHAT YOU </w:t>
      </w:r>
      <w:r>
        <w:rPr>
          <w:u w:val="single"/>
        </w:rPr>
        <w:t>SHOULD</w:t>
      </w:r>
      <w:r>
        <w:t xml:space="preserve"> DO:</w:t>
      </w:r>
    </w:p>
    <w:p w:rsidR="009B2950" w:rsidRDefault="009B2950" w:rsidP="009B2950">
      <w:pPr>
        <w:ind w:left="360"/>
      </w:pPr>
      <w:r>
        <w:tab/>
        <w:t xml:space="preserve">In </w:t>
      </w:r>
      <w:r>
        <w:rPr>
          <w:i/>
        </w:rPr>
        <w:t>Beauty and the Beast</w:t>
      </w:r>
      <w:r>
        <w:t xml:space="preserve">, the Beast reveals how much he has changed when he makes </w:t>
      </w:r>
      <w:r>
        <w:tab/>
        <w:t xml:space="preserve">unselfish choices out of love for Beauty.  </w:t>
      </w:r>
    </w:p>
    <w:p w:rsidR="009B2950" w:rsidRDefault="009B2950" w:rsidP="009B2950">
      <w:pPr>
        <w:ind w:left="360"/>
      </w:pPr>
      <w:r>
        <w:tab/>
        <w:t xml:space="preserve">(This is the main idea of your paragraph. Now use examples such as the one above to </w:t>
      </w:r>
      <w:r>
        <w:tab/>
        <w:t>support it.)</w:t>
      </w:r>
    </w:p>
    <w:p w:rsidR="009B2950" w:rsidRDefault="009B2950" w:rsidP="009B2950">
      <w:pPr>
        <w:ind w:left="360"/>
      </w:pPr>
    </w:p>
    <w:p w:rsidR="009B2950" w:rsidRDefault="009B2950" w:rsidP="009B2950">
      <w:pPr>
        <w:ind w:left="360"/>
      </w:pPr>
      <w:r>
        <w:tab/>
        <w:t>UNDERLINE TOPIC SENTENCES.</w:t>
      </w:r>
    </w:p>
    <w:p w:rsidR="009B2950" w:rsidRDefault="009B2950" w:rsidP="009B2950">
      <w:pPr>
        <w:ind w:left="360"/>
      </w:pPr>
    </w:p>
    <w:p w:rsidR="009B2950" w:rsidRDefault="009B2950" w:rsidP="009B2950">
      <w:pPr>
        <w:numPr>
          <w:ilvl w:val="0"/>
          <w:numId w:val="1"/>
        </w:numPr>
        <w:rPr>
          <w:b/>
        </w:rPr>
      </w:pPr>
      <w:r>
        <w:rPr>
          <w:b/>
        </w:rPr>
        <w:t>Remember, incorporate direct quotations within your sentences.  Do not let them “float” in your essay.</w:t>
      </w:r>
    </w:p>
    <w:p w:rsidR="009B2950" w:rsidRDefault="009B2950" w:rsidP="009B2950">
      <w:pPr>
        <w:ind w:left="720"/>
      </w:pPr>
      <w:r>
        <w:t xml:space="preserve">AN EXAMPLE OF WHAT </w:t>
      </w:r>
      <w:r>
        <w:rPr>
          <w:u w:val="single"/>
        </w:rPr>
        <w:t>NOT</w:t>
      </w:r>
      <w:r>
        <w:t xml:space="preserve"> TO DO:</w:t>
      </w:r>
    </w:p>
    <w:p w:rsidR="009B2950" w:rsidRDefault="009B2950" w:rsidP="009B2950">
      <w:pPr>
        <w:ind w:left="720"/>
      </w:pPr>
      <w:r>
        <w:t>William Cullen Bryant explores death in his poem “</w:t>
      </w:r>
      <w:proofErr w:type="spellStart"/>
      <w:r>
        <w:t>Thanatopsis</w:t>
      </w:r>
      <w:proofErr w:type="spellEnd"/>
      <w:r>
        <w:t>.” “The last bitter hour.”  This quotation refers to the death we must all face.</w:t>
      </w:r>
    </w:p>
    <w:p w:rsidR="009B2950" w:rsidRDefault="009B2950" w:rsidP="009B2950">
      <w:pPr>
        <w:ind w:left="720"/>
      </w:pPr>
    </w:p>
    <w:p w:rsidR="009B2950" w:rsidRDefault="009B2950" w:rsidP="009B2950">
      <w:pPr>
        <w:ind w:left="720"/>
      </w:pPr>
      <w:r>
        <w:t xml:space="preserve">AN EXAMPLE OF WHAT YOU </w:t>
      </w:r>
      <w:r>
        <w:rPr>
          <w:u w:val="single"/>
        </w:rPr>
        <w:t>SHOULD</w:t>
      </w:r>
      <w:r>
        <w:t xml:space="preserve"> DO:</w:t>
      </w:r>
    </w:p>
    <w:p w:rsidR="009B2950" w:rsidRDefault="009B2950" w:rsidP="009B2950">
      <w:pPr>
        <w:ind w:left="720"/>
      </w:pPr>
      <w:r>
        <w:t>In the poem “</w:t>
      </w:r>
      <w:proofErr w:type="spellStart"/>
      <w:r>
        <w:t>Thanatopsis</w:t>
      </w:r>
      <w:proofErr w:type="spellEnd"/>
      <w:r>
        <w:t>,” William Cullen Bryant explores the “last bitter hour” (9) of death  which comes to all people.</w:t>
      </w:r>
    </w:p>
    <w:p w:rsidR="009B2950" w:rsidRDefault="009B2950" w:rsidP="009B2950"/>
    <w:p w:rsidR="009B2950" w:rsidRDefault="009B2950" w:rsidP="009B2950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When using direct quotations, cite the author and page number in parentheses after the quotation.  </w:t>
      </w:r>
    </w:p>
    <w:p w:rsidR="009B2950" w:rsidRDefault="009B2950" w:rsidP="009B2950">
      <w:pPr>
        <w:ind w:left="720"/>
      </w:pPr>
      <w:r>
        <w:t xml:space="preserve">EXAMPLE:  Because Jody does not understand Janie, Janie’s life with him becomes monotonous and unfulfilling. She begins to feel like “a rut in the road” (Hurston 72); Janie has no hope for the future.  </w:t>
      </w:r>
    </w:p>
    <w:p w:rsidR="009B2950" w:rsidRDefault="009B2950" w:rsidP="009B2950"/>
    <w:p w:rsidR="009B2950" w:rsidRDefault="009B2950" w:rsidP="009B2950">
      <w:pPr>
        <w:numPr>
          <w:ilvl w:val="0"/>
          <w:numId w:val="1"/>
        </w:numPr>
        <w:rPr>
          <w:b/>
        </w:rPr>
      </w:pPr>
      <w:r>
        <w:rPr>
          <w:b/>
        </w:rPr>
        <w:t>Remember to italicize long works of literature, such as novels, dramas, and epic poems.  Short stories and poems are placed within quotation marks.</w:t>
      </w:r>
    </w:p>
    <w:p w:rsidR="009B2950" w:rsidRDefault="009B2950" w:rsidP="009B2950">
      <w:pPr>
        <w:ind w:left="360"/>
        <w:rPr>
          <w:b/>
        </w:rPr>
      </w:pPr>
    </w:p>
    <w:p w:rsidR="009B2950" w:rsidRDefault="009B2950" w:rsidP="009B2950">
      <w:pPr>
        <w:numPr>
          <w:ilvl w:val="0"/>
          <w:numId w:val="1"/>
        </w:numPr>
        <w:rPr>
          <w:b/>
        </w:rPr>
      </w:pPr>
      <w:r>
        <w:rPr>
          <w:b/>
        </w:rPr>
        <w:t xml:space="preserve">Your essay must have an introduction, </w:t>
      </w:r>
      <w:r w:rsidRPr="00964957">
        <w:rPr>
          <w:b/>
          <w:u w:val="single"/>
        </w:rPr>
        <w:t>at least</w:t>
      </w:r>
      <w:r>
        <w:rPr>
          <w:b/>
        </w:rPr>
        <w:t xml:space="preserve"> three body paragraphs, and a conclusion.</w:t>
      </w:r>
    </w:p>
    <w:p w:rsidR="009B2950" w:rsidRDefault="009B2950" w:rsidP="009B2950">
      <w:pPr>
        <w:pStyle w:val="ListParagraph"/>
        <w:rPr>
          <w:b/>
        </w:rPr>
      </w:pPr>
    </w:p>
    <w:p w:rsidR="009B2950" w:rsidRDefault="009B2950" w:rsidP="009B2950">
      <w:pPr>
        <w:numPr>
          <w:ilvl w:val="0"/>
          <w:numId w:val="1"/>
        </w:numPr>
        <w:rPr>
          <w:b/>
        </w:rPr>
      </w:pPr>
      <w:r>
        <w:rPr>
          <w:b/>
        </w:rPr>
        <w:t>Do not use contractions.</w:t>
      </w:r>
    </w:p>
    <w:p w:rsidR="009B2950" w:rsidRDefault="009B2950" w:rsidP="009B2950">
      <w:pPr>
        <w:pStyle w:val="ListParagraph"/>
        <w:rPr>
          <w:b/>
        </w:rPr>
      </w:pPr>
    </w:p>
    <w:p w:rsidR="009B2950" w:rsidRDefault="009B2950" w:rsidP="009B2950">
      <w:pPr>
        <w:numPr>
          <w:ilvl w:val="0"/>
          <w:numId w:val="1"/>
        </w:numPr>
        <w:rPr>
          <w:b/>
        </w:rPr>
      </w:pPr>
      <w:r>
        <w:rPr>
          <w:b/>
        </w:rPr>
        <w:t>Do not use first or second person (I, we, you, us etc.).</w:t>
      </w:r>
    </w:p>
    <w:p w:rsidR="009B2950" w:rsidRDefault="009B2950" w:rsidP="009B2950"/>
    <w:p w:rsidR="009B2950" w:rsidRPr="00F611B1" w:rsidRDefault="009B2950" w:rsidP="009B2950">
      <w:pPr>
        <w:numPr>
          <w:ilvl w:val="0"/>
          <w:numId w:val="1"/>
        </w:numPr>
        <w:rPr>
          <w:b/>
        </w:rPr>
      </w:pPr>
      <w:r w:rsidRPr="00F611B1">
        <w:rPr>
          <w:b/>
        </w:rPr>
        <w:t xml:space="preserve">Use the MLA (Modern Language Association) format that you learned in middle school. </w:t>
      </w:r>
      <w:r>
        <w:rPr>
          <w:b/>
        </w:rPr>
        <w:t xml:space="preserve"> </w:t>
      </w:r>
      <w:r w:rsidRPr="00F611B1">
        <w:rPr>
          <w:b/>
        </w:rPr>
        <w:t>Consult the 8</w:t>
      </w:r>
      <w:r w:rsidRPr="00F611B1">
        <w:rPr>
          <w:b/>
          <w:vertAlign w:val="superscript"/>
        </w:rPr>
        <w:t>th</w:t>
      </w:r>
      <w:r w:rsidRPr="00F611B1">
        <w:rPr>
          <w:b/>
        </w:rPr>
        <w:t xml:space="preserve"> edition of the MLA handbook or this helpful link to information on MLA formatting and style: </w:t>
      </w:r>
      <w:hyperlink r:id="rId7" w:history="1">
        <w:r w:rsidRPr="00F611B1">
          <w:rPr>
            <w:rStyle w:val="Hyperlink"/>
            <w:b/>
          </w:rPr>
          <w:t>https://owl.english.purdue.edu/owl/resource/747/24/</w:t>
        </w:r>
      </w:hyperlink>
    </w:p>
    <w:p w:rsidR="009B2950" w:rsidRDefault="009B2950" w:rsidP="009B2950">
      <w:pPr>
        <w:pStyle w:val="ListParagraph"/>
        <w:rPr>
          <w:b/>
        </w:rPr>
      </w:pPr>
    </w:p>
    <w:p w:rsidR="009B2950" w:rsidRDefault="009B2950" w:rsidP="009B2950">
      <w:pPr>
        <w:numPr>
          <w:ilvl w:val="0"/>
          <w:numId w:val="1"/>
        </w:numPr>
        <w:rPr>
          <w:b/>
        </w:rPr>
      </w:pPr>
      <w:r>
        <w:rPr>
          <w:b/>
        </w:rPr>
        <w:t>Include an MLA Works Cited page.</w:t>
      </w:r>
    </w:p>
    <w:p w:rsidR="009B2950" w:rsidRDefault="009B2950" w:rsidP="009B2950">
      <w:pPr>
        <w:rPr>
          <w:b/>
        </w:rPr>
      </w:pPr>
    </w:p>
    <w:p w:rsidR="009B2950" w:rsidRDefault="009B2950" w:rsidP="009B2950">
      <w:pPr>
        <w:ind w:left="360"/>
        <w:rPr>
          <w:b/>
        </w:rPr>
      </w:pPr>
    </w:p>
    <w:p w:rsidR="009B2950" w:rsidRDefault="009B2950" w:rsidP="009B2950"/>
    <w:p w:rsidR="009B2950" w:rsidRDefault="009B2950" w:rsidP="009B2950"/>
    <w:p w:rsidR="00A77DCA" w:rsidRDefault="00A77DCA"/>
    <w:p w:rsidR="00765F23" w:rsidRDefault="00765F23"/>
    <w:p w:rsidR="00765F23" w:rsidRDefault="00765F23"/>
    <w:p w:rsidR="00765F23" w:rsidRDefault="00765F23"/>
    <w:p w:rsidR="00765F23" w:rsidRDefault="00765F23"/>
    <w:p w:rsidR="00765F23" w:rsidRDefault="00765F23"/>
    <w:p w:rsidR="00765F23" w:rsidRDefault="00765F23"/>
    <w:p w:rsidR="00765F23" w:rsidRDefault="00765F23"/>
    <w:p w:rsidR="00765F23" w:rsidRDefault="00765F23"/>
    <w:p w:rsidR="00765F23" w:rsidRDefault="00765F23"/>
    <w:p w:rsidR="00765F23" w:rsidRDefault="00765F23"/>
    <w:p w:rsidR="00765F23" w:rsidRDefault="00765F23"/>
    <w:p w:rsidR="00765F23" w:rsidRDefault="00765F23"/>
    <w:p w:rsidR="00765F23" w:rsidRDefault="00765F23"/>
    <w:p w:rsidR="00765F23" w:rsidRDefault="00765F23"/>
    <w:p w:rsidR="00765F23" w:rsidRDefault="00765F23"/>
    <w:p w:rsidR="00765F23" w:rsidRDefault="00765F23"/>
    <w:p w:rsidR="00765F23" w:rsidRDefault="00765F23"/>
    <w:p w:rsidR="00765F23" w:rsidRDefault="00765F23"/>
    <w:p w:rsidR="00765F23" w:rsidRDefault="00765F23"/>
    <w:p w:rsidR="00765F23" w:rsidRDefault="00765F23" w:rsidP="00765F23">
      <w:pPr>
        <w:jc w:val="center"/>
        <w:rPr>
          <w:rFonts w:ascii="Chiller" w:hAnsi="Chiller"/>
          <w:b/>
          <w:sz w:val="96"/>
          <w:szCs w:val="72"/>
        </w:rPr>
      </w:pPr>
      <w:r>
        <w:rPr>
          <w:rFonts w:ascii="Chiller" w:hAnsi="Chiller"/>
          <w:b/>
          <w:sz w:val="96"/>
          <w:szCs w:val="72"/>
        </w:rPr>
        <w:lastRenderedPageBreak/>
        <w:t>Summing Up Plagiarism</w:t>
      </w:r>
    </w:p>
    <w:p w:rsidR="00765F23" w:rsidRPr="009E7412" w:rsidRDefault="00765F23" w:rsidP="00765F23">
      <w:pPr>
        <w:jc w:val="center"/>
        <w:rPr>
          <w:b/>
          <w:szCs w:val="52"/>
        </w:rPr>
      </w:pPr>
    </w:p>
    <w:p w:rsidR="00765F23" w:rsidRDefault="00765F23" w:rsidP="00765F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have plagiarized if…</w:t>
      </w:r>
    </w:p>
    <w:p w:rsidR="00765F23" w:rsidRDefault="00765F23" w:rsidP="00765F23">
      <w:pPr>
        <w:rPr>
          <w:rFonts w:ascii="Arial" w:hAnsi="Arial" w:cs="Arial"/>
          <w:b/>
        </w:rPr>
      </w:pPr>
    </w:p>
    <w:p w:rsidR="00765F23" w:rsidRDefault="00765F23" w:rsidP="00765F2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 took notes that did not distinguish summary and paraphrase from quotation and then you presented wording from the notes as if it were your own.</w:t>
      </w:r>
    </w:p>
    <w:p w:rsidR="00765F23" w:rsidRDefault="00765F23" w:rsidP="00765F23">
      <w:pPr>
        <w:ind w:left="360"/>
        <w:rPr>
          <w:rFonts w:ascii="Arial" w:hAnsi="Arial" w:cs="Arial"/>
        </w:rPr>
      </w:pPr>
    </w:p>
    <w:p w:rsidR="00765F23" w:rsidRDefault="00765F23" w:rsidP="00765F2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while browsing the Web, you copied text and pasted it into your paper without quotation marks or without citing the source.</w:t>
      </w:r>
    </w:p>
    <w:p w:rsidR="00765F23" w:rsidRDefault="00765F23" w:rsidP="00765F23">
      <w:pPr>
        <w:rPr>
          <w:rFonts w:ascii="Arial" w:hAnsi="Arial" w:cs="Arial"/>
        </w:rPr>
      </w:pPr>
    </w:p>
    <w:p w:rsidR="00765F23" w:rsidRDefault="00765F23" w:rsidP="00765F2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 repeated or paraphrased someone’s wording without acknowledgement.</w:t>
      </w:r>
    </w:p>
    <w:p w:rsidR="00765F23" w:rsidRDefault="00765F23" w:rsidP="00765F23">
      <w:pPr>
        <w:rPr>
          <w:rFonts w:ascii="Arial" w:hAnsi="Arial" w:cs="Arial"/>
        </w:rPr>
      </w:pPr>
    </w:p>
    <w:p w:rsidR="00765F23" w:rsidRDefault="00765F23" w:rsidP="00765F2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 took someone’s unique or particularly appropriate phrase without acknowledgement.</w:t>
      </w:r>
    </w:p>
    <w:p w:rsidR="00765F23" w:rsidRDefault="00765F23" w:rsidP="00765F23">
      <w:pPr>
        <w:rPr>
          <w:rFonts w:ascii="Arial" w:hAnsi="Arial" w:cs="Arial"/>
        </w:rPr>
      </w:pPr>
    </w:p>
    <w:p w:rsidR="00765F23" w:rsidRDefault="00765F23" w:rsidP="00765F2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 paraphrased someone’s argument or presented someone’s line of thought without acknowledgement.</w:t>
      </w:r>
    </w:p>
    <w:p w:rsidR="00765F23" w:rsidRDefault="00765F23" w:rsidP="00765F23">
      <w:pPr>
        <w:rPr>
          <w:rFonts w:ascii="Arial" w:hAnsi="Arial" w:cs="Arial"/>
        </w:rPr>
      </w:pPr>
    </w:p>
    <w:p w:rsidR="00765F23" w:rsidRDefault="00765F23" w:rsidP="00765F2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 bought or otherwise acquired a research paper and handed in part or all of it as your own.</w:t>
      </w:r>
    </w:p>
    <w:p w:rsidR="00765F23" w:rsidRDefault="00765F23" w:rsidP="00765F23">
      <w:pPr>
        <w:jc w:val="center"/>
        <w:rPr>
          <w:rFonts w:ascii="Arial" w:hAnsi="Arial" w:cs="Arial"/>
        </w:rPr>
      </w:pPr>
    </w:p>
    <w:p w:rsidR="00765F23" w:rsidRDefault="00765F23" w:rsidP="00765F23">
      <w:pPr>
        <w:jc w:val="center"/>
        <w:rPr>
          <w:rFonts w:ascii="Arial" w:hAnsi="Arial" w:cs="Arial"/>
        </w:rPr>
      </w:pPr>
    </w:p>
    <w:p w:rsidR="00765F23" w:rsidRDefault="00765F23" w:rsidP="00765F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Prevent plagiarism by…</w:t>
      </w:r>
    </w:p>
    <w:p w:rsidR="00765F23" w:rsidRDefault="00765F23" w:rsidP="00765F23">
      <w:pPr>
        <w:rPr>
          <w:rFonts w:ascii="Arial" w:hAnsi="Arial" w:cs="Arial"/>
        </w:rPr>
      </w:pPr>
    </w:p>
    <w:p w:rsidR="00765F23" w:rsidRDefault="00765F23" w:rsidP="00765F2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making a list of the writers and viewpoints your discovered in your research and using this list to double-check the presentation of material in your paper.</w:t>
      </w:r>
    </w:p>
    <w:p w:rsidR="00765F23" w:rsidRDefault="00765F23" w:rsidP="00765F23">
      <w:pPr>
        <w:ind w:left="360"/>
        <w:rPr>
          <w:rFonts w:ascii="Arial" w:hAnsi="Arial" w:cs="Arial"/>
        </w:rPr>
      </w:pPr>
    </w:p>
    <w:p w:rsidR="00765F23" w:rsidRDefault="00765F23" w:rsidP="00765F2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keeping the following three categories distinct in your notes: your ideas, your summaries of others’ material, and exact wording your copy.</w:t>
      </w:r>
    </w:p>
    <w:p w:rsidR="00765F23" w:rsidRDefault="00765F23" w:rsidP="00765F23">
      <w:pPr>
        <w:rPr>
          <w:rFonts w:ascii="Arial" w:hAnsi="Arial" w:cs="Arial"/>
        </w:rPr>
      </w:pPr>
    </w:p>
    <w:p w:rsidR="00765F23" w:rsidRDefault="00765F23" w:rsidP="00765F2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identifying the sources of all material you borrow—exact wording, paraphrases, ideas, arguments, and facts.</w:t>
      </w:r>
    </w:p>
    <w:p w:rsidR="00765F23" w:rsidRDefault="00765F23" w:rsidP="00765F23">
      <w:pPr>
        <w:rPr>
          <w:rFonts w:ascii="Arial" w:hAnsi="Arial" w:cs="Arial"/>
        </w:rPr>
      </w:pPr>
    </w:p>
    <w:p w:rsidR="00765F23" w:rsidRDefault="00765F23" w:rsidP="00765F2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checking with your instructor when you are uncertain about your use of sources.</w:t>
      </w:r>
    </w:p>
    <w:p w:rsidR="00765F23" w:rsidRDefault="00765F23" w:rsidP="00765F23">
      <w:pPr>
        <w:rPr>
          <w:rFonts w:ascii="Arial" w:hAnsi="Arial" w:cs="Arial"/>
        </w:rPr>
      </w:pPr>
    </w:p>
    <w:p w:rsidR="00765F23" w:rsidRDefault="00765F23" w:rsidP="00765F23">
      <w:pPr>
        <w:rPr>
          <w:rFonts w:ascii="Arial" w:hAnsi="Arial" w:cs="Arial"/>
        </w:rPr>
      </w:pPr>
    </w:p>
    <w:p w:rsidR="00765F23" w:rsidRDefault="00765F23" w:rsidP="00765F23">
      <w:pPr>
        <w:rPr>
          <w:rFonts w:ascii="Arial" w:hAnsi="Arial" w:cs="Arial"/>
        </w:rPr>
      </w:pPr>
    </w:p>
    <w:p w:rsidR="00765F23" w:rsidRDefault="00765F23" w:rsidP="00765F23">
      <w:pPr>
        <w:rPr>
          <w:rFonts w:ascii="Arial" w:hAnsi="Arial" w:cs="Arial"/>
        </w:rPr>
      </w:pPr>
    </w:p>
    <w:p w:rsidR="00765F23" w:rsidRDefault="00765F23" w:rsidP="00765F23">
      <w:pPr>
        <w:rPr>
          <w:rFonts w:ascii="Arial" w:hAnsi="Arial" w:cs="Arial"/>
        </w:rPr>
      </w:pPr>
    </w:p>
    <w:p w:rsidR="00765F23" w:rsidRDefault="00765F23" w:rsidP="00765F23">
      <w:pPr>
        <w:rPr>
          <w:rFonts w:ascii="Arial" w:hAnsi="Arial" w:cs="Arial"/>
        </w:rPr>
      </w:pPr>
    </w:p>
    <w:p w:rsidR="00765F23" w:rsidRDefault="00765F23" w:rsidP="00765F23">
      <w:pPr>
        <w:rPr>
          <w:rFonts w:ascii="Arial" w:hAnsi="Arial" w:cs="Arial"/>
        </w:rPr>
      </w:pPr>
      <w:r>
        <w:rPr>
          <w:rFonts w:ascii="Arial" w:hAnsi="Arial" w:cs="Arial"/>
        </w:rPr>
        <w:t>~ from the</w:t>
      </w:r>
      <w:r>
        <w:rPr>
          <w:rFonts w:ascii="Arial" w:hAnsi="Arial" w:cs="Arial"/>
          <w:i/>
        </w:rPr>
        <w:t xml:space="preserve"> MLA Handbook for Writers of Research Papers</w:t>
      </w:r>
      <w:r>
        <w:rPr>
          <w:rFonts w:ascii="Arial" w:hAnsi="Arial" w:cs="Arial"/>
        </w:rPr>
        <w:t>, 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</w:t>
      </w:r>
    </w:p>
    <w:p w:rsidR="00765F23" w:rsidRDefault="00765F23" w:rsidP="00765F23"/>
    <w:p w:rsidR="00765F23" w:rsidRDefault="00765F23"/>
    <w:sectPr w:rsidR="0076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F53"/>
    <w:multiLevelType w:val="hybridMultilevel"/>
    <w:tmpl w:val="95DA5C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5E5235"/>
    <w:multiLevelType w:val="hybridMultilevel"/>
    <w:tmpl w:val="EB746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374A53"/>
    <w:multiLevelType w:val="hybridMultilevel"/>
    <w:tmpl w:val="FAF8C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0"/>
    <w:rsid w:val="000E63B5"/>
    <w:rsid w:val="00102BE8"/>
    <w:rsid w:val="00154D0F"/>
    <w:rsid w:val="00480DFE"/>
    <w:rsid w:val="00736954"/>
    <w:rsid w:val="00765F23"/>
    <w:rsid w:val="00806608"/>
    <w:rsid w:val="008160B8"/>
    <w:rsid w:val="00920743"/>
    <w:rsid w:val="00964957"/>
    <w:rsid w:val="009933A0"/>
    <w:rsid w:val="009A672B"/>
    <w:rsid w:val="009B2950"/>
    <w:rsid w:val="00A77DCA"/>
    <w:rsid w:val="00AE7CEA"/>
    <w:rsid w:val="00C2130A"/>
    <w:rsid w:val="00D644AE"/>
    <w:rsid w:val="00F22F32"/>
    <w:rsid w:val="00F43A8A"/>
    <w:rsid w:val="00FA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9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29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9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29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wl.english.purdue.edu/owl/resource/747/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8261F624.dotm</Template>
  <TotalTime>63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Oakbrook Prepatory School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Autenzio</dc:creator>
  <cp:lastModifiedBy>Emilia Autenzio</cp:lastModifiedBy>
  <cp:revision>17</cp:revision>
  <cp:lastPrinted>2019-04-30T19:40:00Z</cp:lastPrinted>
  <dcterms:created xsi:type="dcterms:W3CDTF">2019-04-11T16:15:00Z</dcterms:created>
  <dcterms:modified xsi:type="dcterms:W3CDTF">2019-04-30T19:41:00Z</dcterms:modified>
</cp:coreProperties>
</file>