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04D16" w:rsidTr="00004D16">
        <w:trPr>
          <w:trHeight w:val="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004D16">
              <w:trPr>
                <w:trHeight w:val="705"/>
                <w:tblCellSpacing w:w="15" w:type="dxa"/>
              </w:trPr>
              <w:tc>
                <w:tcPr>
                  <w:tcW w:w="20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8220"/>
                  </w:tblGrid>
                  <w:tr w:rsidR="00004D16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004D16" w:rsidRDefault="00004D1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48690" cy="948690"/>
                              <wp:effectExtent l="0" t="0" r="3810" b="3810"/>
                              <wp:docPr id="1" name="Picture 1" descr="http://teach-nology.com/web_tools/rubrics/paragraph/para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teach-nology.com/web_tools/rubrics/paragraph/para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8690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20"/>
                        </w:tblGrid>
                        <w:tr w:rsidR="00004D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D16" w:rsidRDefault="00004D1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Oakbrook Preparatory School</w:t>
                              </w:r>
                            </w:p>
                          </w:tc>
                        </w:tr>
                        <w:tr w:rsidR="00004D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4D16" w:rsidRDefault="00004D16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Writing Evaluation</w:t>
                              </w:r>
                              <w:r w:rsidR="00D52F8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/Summer Reading Book Review</w:t>
                              </w:r>
                            </w:p>
                          </w:tc>
                        </w:tr>
                      </w:tbl>
                      <w:p w:rsidR="00004D16" w:rsidRDefault="00004D16"/>
                    </w:tc>
                  </w:tr>
                </w:tbl>
                <w:p w:rsidR="00004D16" w:rsidRDefault="00004D16"/>
              </w:tc>
            </w:tr>
          </w:tbl>
          <w:p w:rsidR="00004D16" w:rsidRDefault="00004D16">
            <w:pPr>
              <w:spacing w:line="30" w:lineRule="atLeast"/>
            </w:pPr>
          </w:p>
        </w:tc>
      </w:tr>
      <w:tr w:rsidR="00004D16" w:rsidTr="00004D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54"/>
              <w:gridCol w:w="5146"/>
            </w:tblGrid>
            <w:tr w:rsidR="00004D16">
              <w:trPr>
                <w:tblCellSpacing w:w="15" w:type="dxa"/>
              </w:trPr>
              <w:tc>
                <w:tcPr>
                  <w:tcW w:w="2400" w:type="pct"/>
                  <w:vAlign w:val="center"/>
                  <w:hideMark/>
                </w:tcPr>
                <w:p w:rsidR="00004D16" w:rsidRDefault="00004D16">
                  <w:r>
                    <w:rPr>
                      <w:rFonts w:ascii="Arial" w:hAnsi="Arial" w:cs="Arial"/>
                      <w:sz w:val="20"/>
                      <w:szCs w:val="20"/>
                    </w:rPr>
                    <w:t>Name: ________________________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004D16" w:rsidRDefault="00004D16"/>
              </w:tc>
            </w:tr>
          </w:tbl>
          <w:p w:rsidR="00004D16" w:rsidRDefault="00004D16"/>
        </w:tc>
      </w:tr>
      <w:tr w:rsidR="00004D16" w:rsidTr="00004D16">
        <w:trPr>
          <w:trHeight w:val="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54"/>
              <w:gridCol w:w="5146"/>
            </w:tblGrid>
            <w:tr w:rsidR="00004D16" w:rsidTr="00D52F8B">
              <w:trPr>
                <w:tblCellSpacing w:w="15" w:type="dxa"/>
              </w:trPr>
              <w:tc>
                <w:tcPr>
                  <w:tcW w:w="2400" w:type="pct"/>
                  <w:vAlign w:val="center"/>
                </w:tcPr>
                <w:p w:rsidR="00004D16" w:rsidRDefault="00D52F8B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Teacher: </w:t>
                  </w:r>
                  <w:r w:rsidRPr="00D52F8B">
                    <w:rPr>
                      <w:rFonts w:ascii="Arial" w:hAnsi="Arial" w:cs="Arial"/>
                      <w:sz w:val="20"/>
                      <w:szCs w:val="20"/>
                    </w:rPr>
                    <w:t>Huminski</w:t>
                  </w:r>
                </w:p>
              </w:tc>
              <w:tc>
                <w:tcPr>
                  <w:tcW w:w="2600" w:type="pct"/>
                  <w:vAlign w:val="center"/>
                </w:tcPr>
                <w:p w:rsidR="00004D16" w:rsidRDefault="00004D16"/>
              </w:tc>
            </w:tr>
          </w:tbl>
          <w:p w:rsidR="00004D16" w:rsidRDefault="00004D16">
            <w:pPr>
              <w:spacing w:line="30" w:lineRule="atLeast"/>
            </w:pPr>
          </w:p>
        </w:tc>
      </w:tr>
      <w:tr w:rsidR="00004D16" w:rsidTr="00004D16">
        <w:trPr>
          <w:trHeight w:val="54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4D16" w:rsidRDefault="00004D16">
            <w:pPr>
              <w:pStyle w:val="NormalWeb"/>
            </w:pPr>
            <w: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4"/>
            </w:tblGrid>
            <w:tr w:rsidR="00004D16">
              <w:trPr>
                <w:trHeight w:val="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9"/>
                    <w:gridCol w:w="7020"/>
                    <w:gridCol w:w="1139"/>
                  </w:tblGrid>
                  <w:tr w:rsidR="00004D16" w:rsidTr="00D52F8B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4D16" w:rsidRDefault="00004D16">
                        <w:r>
                          <w:t> </w:t>
                        </w:r>
                      </w:p>
                    </w:tc>
                    <w:tc>
                      <w:tcPr>
                        <w:tcW w:w="35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4D16" w:rsidRDefault="00004D16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7"/>
                            <w:szCs w:val="27"/>
                          </w:rPr>
                          <w:t>Criteria</w:t>
                        </w:r>
                      </w:p>
                    </w:tc>
                    <w:tc>
                      <w:tcPr>
                        <w:tcW w:w="5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4D16" w:rsidRPr="00D52F8B" w:rsidRDefault="00D52F8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Comments</w:t>
                        </w:r>
                      </w:p>
                    </w:tc>
                  </w:tr>
                </w:tbl>
                <w:p w:rsidR="00004D16" w:rsidRDefault="00004D16">
                  <w:pPr>
                    <w:spacing w:line="30" w:lineRule="atLeast"/>
                  </w:pPr>
                </w:p>
              </w:tc>
            </w:tr>
            <w:tr w:rsidR="00004D16">
              <w:trPr>
                <w:trHeight w:val="27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3"/>
                    <w:gridCol w:w="1947"/>
                    <w:gridCol w:w="1854"/>
                    <w:gridCol w:w="1658"/>
                    <w:gridCol w:w="1591"/>
                    <w:gridCol w:w="1125"/>
                  </w:tblGrid>
                  <w:tr w:rsidR="00D52F8B" w:rsidTr="00D52F8B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4D16" w:rsidRDefault="00004D16"/>
                    </w:tc>
                    <w:tc>
                      <w:tcPr>
                        <w:tcW w:w="9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52F8B" w:rsidRDefault="00D52F8B" w:rsidP="00D52F8B">
                        <w:r>
                          <w:rPr>
                            <w:b/>
                            <w:bCs/>
                          </w:rPr>
                          <w:t xml:space="preserve">           A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Default="00D52F8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B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Default="00D52F8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C</w:t>
                        </w:r>
                      </w:p>
                    </w:tc>
                    <w:tc>
                      <w:tcPr>
                        <w:tcW w:w="7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Default="00D52F8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D-F</w:t>
                        </w:r>
                      </w:p>
                    </w:tc>
                    <w:tc>
                      <w:tcPr>
                        <w:tcW w:w="5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Default="00004D16">
                        <w:r>
                          <w:t> </w:t>
                        </w:r>
                      </w:p>
                    </w:tc>
                  </w:tr>
                  <w:tr w:rsidR="00D52F8B" w:rsidRPr="00F439B0" w:rsidTr="00D52F8B">
                    <w:trPr>
                      <w:trHeight w:val="945"/>
                      <w:tblCellSpacing w:w="0" w:type="dxa"/>
                    </w:trPr>
                    <w:tc>
                      <w:tcPr>
                        <w:tcW w:w="8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004D16" w:rsidRPr="00F439B0" w:rsidRDefault="00004D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Clarity and Focus</w:t>
                        </w:r>
                      </w:p>
                    </w:tc>
                    <w:tc>
                      <w:tcPr>
                        <w:tcW w:w="9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Setting, main characters, plot, and conflict fully described yet leaving a desire to read the book</w:t>
                        </w:r>
                        <w:r w:rsidRPr="00F439B0">
                          <w:rPr>
                            <w:sz w:val="20"/>
                            <w:szCs w:val="20"/>
                          </w:rPr>
                          <w:t>.</w:t>
                        </w:r>
                        <w:r w:rsidR="00F439B0" w:rsidRPr="00F439B0">
                          <w:rPr>
                            <w:sz w:val="20"/>
                            <w:szCs w:val="20"/>
                          </w:rPr>
                          <w:t xml:space="preserve"> Writing is </w:t>
                        </w:r>
                        <w:proofErr w:type="gramStart"/>
                        <w:r w:rsidR="00F439B0" w:rsidRPr="00F439B0">
                          <w:rPr>
                            <w:sz w:val="20"/>
                            <w:szCs w:val="20"/>
                          </w:rPr>
                          <w:t>very</w:t>
                        </w:r>
                        <w:proofErr w:type="gramEnd"/>
                        <w:r w:rsidR="00F439B0" w:rsidRPr="00F439B0">
                          <w:rPr>
                            <w:sz w:val="20"/>
                            <w:szCs w:val="20"/>
                          </w:rPr>
                          <w:t xml:space="preserve"> focused.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Setting, main characters, plot, and conflict somewhat described.</w:t>
                        </w:r>
                        <w:r w:rsidR="00F439B0" w:rsidRPr="00F439B0">
                          <w:rPr>
                            <w:sz w:val="20"/>
                            <w:szCs w:val="20"/>
                          </w:rPr>
                          <w:t xml:space="preserve"> Writing is mostly focused.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Setting, main characters, plot, and conflict not fully described.</w:t>
                        </w:r>
                        <w:r w:rsidR="00F439B0" w:rsidRPr="00F439B0">
                          <w:rPr>
                            <w:sz w:val="20"/>
                            <w:szCs w:val="20"/>
                          </w:rPr>
                          <w:t xml:space="preserve"> Writing is somewhat focused.</w:t>
                        </w:r>
                      </w:p>
                    </w:tc>
                    <w:tc>
                      <w:tcPr>
                        <w:tcW w:w="7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Description of setting, main characters, plot, and conflict is inadequate.</w:t>
                        </w:r>
                        <w:r w:rsidR="00F439B0" w:rsidRPr="00F439B0">
                          <w:rPr>
                            <w:sz w:val="20"/>
                            <w:szCs w:val="20"/>
                          </w:rPr>
                          <w:t xml:space="preserve"> Writing is not focused.</w:t>
                        </w:r>
                      </w:p>
                    </w:tc>
                    <w:tc>
                      <w:tcPr>
                        <w:tcW w:w="5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2F8B" w:rsidRPr="00F439B0" w:rsidTr="00D52F8B">
                    <w:trPr>
                      <w:trHeight w:val="495"/>
                      <w:tblCellSpacing w:w="0" w:type="dxa"/>
                    </w:trPr>
                    <w:tc>
                      <w:tcPr>
                        <w:tcW w:w="8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FFCC"/>
                        <w:vAlign w:val="center"/>
                        <w:hideMark/>
                      </w:tcPr>
                      <w:p w:rsidR="00004D16" w:rsidRPr="00F439B0" w:rsidRDefault="00004D16" w:rsidP="00004D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b/>
                            <w:bCs/>
                            <w:sz w:val="20"/>
                            <w:szCs w:val="20"/>
                          </w:rPr>
                          <w:t>Supporting Details and Vocabulary</w:t>
                        </w:r>
                      </w:p>
                    </w:tc>
                    <w:tc>
                      <w:tcPr>
                        <w:tcW w:w="9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F439B0" w:rsidP="00F439B0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Exceptional</w:t>
                        </w:r>
                        <w:r w:rsidR="00004D16" w:rsidRPr="00F439B0">
                          <w:rPr>
                            <w:sz w:val="20"/>
                            <w:szCs w:val="20"/>
                          </w:rPr>
                          <w:t xml:space="preserve"> details</w:t>
                        </w:r>
                        <w:r w:rsidR="00004D16" w:rsidRPr="00F439B0">
                          <w:rPr>
                            <w:sz w:val="20"/>
                            <w:szCs w:val="20"/>
                          </w:rPr>
                          <w:t xml:space="preserve"> given</w:t>
                        </w:r>
                        <w:r w:rsidRPr="00F439B0">
                          <w:rPr>
                            <w:sz w:val="20"/>
                            <w:szCs w:val="20"/>
                          </w:rPr>
                          <w:t xml:space="preserve"> without losing</w:t>
                        </w:r>
                        <w:r w:rsidR="00004D16" w:rsidRPr="00F439B0">
                          <w:rPr>
                            <w:sz w:val="20"/>
                            <w:szCs w:val="20"/>
                          </w:rPr>
                          <w:t xml:space="preserve"> the reader’</w:t>
                        </w:r>
                        <w:r w:rsidRPr="00F439B0">
                          <w:rPr>
                            <w:sz w:val="20"/>
                            <w:szCs w:val="20"/>
                          </w:rPr>
                          <w:t>s attention or being</w:t>
                        </w:r>
                        <w:r w:rsidR="00004D16" w:rsidRPr="00F439B0">
                          <w:rPr>
                            <w:sz w:val="20"/>
                            <w:szCs w:val="20"/>
                          </w:rPr>
                          <w:t xml:space="preserve"> too wordy; a </w:t>
                        </w:r>
                        <w:r w:rsidR="00004D16" w:rsidRPr="00F439B0">
                          <w:rPr>
                            <w:sz w:val="20"/>
                            <w:szCs w:val="20"/>
                          </w:rPr>
                          <w:t xml:space="preserve">variety </w:t>
                        </w:r>
                        <w:r w:rsidR="00004D16" w:rsidRPr="00F439B0">
                          <w:rPr>
                            <w:sz w:val="20"/>
                            <w:szCs w:val="20"/>
                          </w:rPr>
                          <w:t>of words used with little repetition.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 w:rsidP="00F439B0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Sufficient detail</w:t>
                        </w:r>
                        <w:r w:rsidRPr="00F439B0">
                          <w:rPr>
                            <w:sz w:val="20"/>
                            <w:szCs w:val="20"/>
                          </w:rPr>
                          <w:t>s</w:t>
                        </w:r>
                        <w:r w:rsidR="00F439B0" w:rsidRPr="00F439B0">
                          <w:rPr>
                            <w:sz w:val="20"/>
                            <w:szCs w:val="20"/>
                          </w:rPr>
                          <w:t xml:space="preserve"> given and reader’s interest kept; not too wordy but a </w:t>
                        </w:r>
                        <w:r w:rsidRPr="00F439B0">
                          <w:rPr>
                            <w:sz w:val="20"/>
                            <w:szCs w:val="20"/>
                          </w:rPr>
                          <w:t xml:space="preserve">variety of words used with </w:t>
                        </w:r>
                        <w:r w:rsidRPr="00F439B0">
                          <w:rPr>
                            <w:sz w:val="20"/>
                            <w:szCs w:val="20"/>
                          </w:rPr>
                          <w:t>little repetition.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F439B0" w:rsidP="00F439B0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Insufficient detail given or too wordy at times; some variety</w:t>
                        </w:r>
                        <w:r w:rsidR="00004D16" w:rsidRPr="00F439B0">
                          <w:rPr>
                            <w:sz w:val="20"/>
                            <w:szCs w:val="20"/>
                          </w:rPr>
                          <w:t xml:space="preserve"> of words used-some repetition.</w:t>
                        </w:r>
                      </w:p>
                    </w:tc>
                    <w:tc>
                      <w:tcPr>
                        <w:tcW w:w="7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F439B0" w:rsidP="00F439B0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Insufficient detail given and/or too wordy; a</w:t>
                        </w:r>
                        <w:r w:rsidR="00004D16" w:rsidRPr="00F439B0">
                          <w:rPr>
                            <w:sz w:val="20"/>
                            <w:szCs w:val="20"/>
                          </w:rPr>
                          <w:t xml:space="preserve"> variety of words not used.</w:t>
                        </w:r>
                      </w:p>
                    </w:tc>
                    <w:tc>
                      <w:tcPr>
                        <w:tcW w:w="5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2F8B" w:rsidRPr="00F439B0" w:rsidTr="00D52F8B">
                    <w:trPr>
                      <w:tblCellSpacing w:w="0" w:type="dxa"/>
                    </w:trPr>
                    <w:tc>
                      <w:tcPr>
                        <w:tcW w:w="8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CC"/>
                        <w:vAlign w:val="center"/>
                        <w:hideMark/>
                      </w:tcPr>
                      <w:p w:rsidR="00004D16" w:rsidRPr="00F439B0" w:rsidRDefault="00F439B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Sentences</w:t>
                        </w:r>
                      </w:p>
                    </w:tc>
                    <w:tc>
                      <w:tcPr>
                        <w:tcW w:w="9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4D16" w:rsidRPr="00F439B0" w:rsidRDefault="00F439B0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No run-on sentences/comma splices or fragments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F439B0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One run-on sentence/comma splice or fragment.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4D16" w:rsidRPr="00F439B0" w:rsidRDefault="00F439B0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Two run-on sentences/comma splices or fragments.</w:t>
                        </w:r>
                      </w:p>
                    </w:tc>
                    <w:tc>
                      <w:tcPr>
                        <w:tcW w:w="7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F439B0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More than two run-on sentences/comma splices or fragments.</w:t>
                        </w:r>
                      </w:p>
                    </w:tc>
                    <w:tc>
                      <w:tcPr>
                        <w:tcW w:w="5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2F8B" w:rsidRPr="00F439B0" w:rsidTr="00D52F8B">
                    <w:trPr>
                      <w:trHeight w:val="30"/>
                      <w:tblCellSpacing w:w="0" w:type="dxa"/>
                    </w:trPr>
                    <w:tc>
                      <w:tcPr>
                        <w:tcW w:w="8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004D16" w:rsidRPr="00F439B0" w:rsidRDefault="00004D16">
                        <w:pPr>
                          <w:spacing w:line="3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Organization</w:t>
                        </w:r>
                      </w:p>
                    </w:tc>
                    <w:tc>
                      <w:tcPr>
                        <w:tcW w:w="9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 w:rsidP="00F439B0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 xml:space="preserve">Organization is clear </w:t>
                        </w:r>
                        <w:r w:rsidR="00F439B0" w:rsidRPr="00F439B0">
                          <w:rPr>
                            <w:sz w:val="20"/>
                            <w:szCs w:val="20"/>
                          </w:rPr>
                          <w:t>and follows the directions in the handout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Organization is somewhat clear</w:t>
                        </w:r>
                        <w:r w:rsidR="00F439B0" w:rsidRPr="00F439B0">
                          <w:rPr>
                            <w:sz w:val="20"/>
                            <w:szCs w:val="20"/>
                          </w:rPr>
                          <w:t xml:space="preserve"> but mostly follows the directions</w:t>
                        </w:r>
                        <w:r w:rsidRPr="00F439B0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Organization is attempted, but is often unclear</w:t>
                        </w:r>
                        <w:r w:rsidR="00F439B0" w:rsidRPr="00F439B0">
                          <w:rPr>
                            <w:sz w:val="20"/>
                            <w:szCs w:val="20"/>
                          </w:rPr>
                          <w:t xml:space="preserve"> and does not closely follow the directions</w:t>
                        </w:r>
                        <w:r w:rsidRPr="00F439B0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 w:rsidP="00D52F8B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Organization is not coherent</w:t>
                        </w:r>
                        <w:r w:rsidR="00D52F8B">
                          <w:rPr>
                            <w:sz w:val="20"/>
                            <w:szCs w:val="20"/>
                          </w:rPr>
                          <w:t xml:space="preserve"> and/or does not</w:t>
                        </w:r>
                        <w:r w:rsidR="00F439B0" w:rsidRPr="00F439B0">
                          <w:rPr>
                            <w:sz w:val="20"/>
                            <w:szCs w:val="20"/>
                          </w:rPr>
                          <w:t xml:space="preserve"> follow the directions given</w:t>
                        </w:r>
                        <w:r w:rsidRPr="00F439B0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spacing w:line="3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2F8B" w:rsidRPr="00F439B0" w:rsidTr="00D52F8B">
                    <w:trPr>
                      <w:trHeight w:val="585"/>
                      <w:tblCellSpacing w:w="0" w:type="dxa"/>
                    </w:trPr>
                    <w:tc>
                      <w:tcPr>
                        <w:tcW w:w="8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004D16" w:rsidRPr="00F439B0" w:rsidRDefault="00004D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b/>
                            <w:bCs/>
                            <w:sz w:val="20"/>
                            <w:szCs w:val="20"/>
                          </w:rPr>
                          <w:t>Mechanics and Grammar</w:t>
                        </w:r>
                      </w:p>
                    </w:tc>
                    <w:tc>
                      <w:tcPr>
                        <w:tcW w:w="9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 xml:space="preserve">Writing shows strong command of punctuation, capitalization, and spelling. 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W</w:t>
                        </w:r>
                        <w:r w:rsidR="00D52F8B">
                          <w:rPr>
                            <w:sz w:val="20"/>
                            <w:szCs w:val="20"/>
                          </w:rPr>
                          <w:t xml:space="preserve">riting demonstrates control of </w:t>
                        </w:r>
                        <w:bookmarkStart w:id="0" w:name="_GoBack"/>
                        <w:bookmarkEnd w:id="0"/>
                        <w:r w:rsidRPr="00F439B0">
                          <w:rPr>
                            <w:sz w:val="20"/>
                            <w:szCs w:val="20"/>
                          </w:rPr>
                          <w:t>punctuation, capitalization, and spelling errors.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04D16" w:rsidRPr="00F439B0" w:rsidRDefault="00004D1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04D16" w:rsidRPr="00F439B0" w:rsidRDefault="00004D16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Errors in use of mechanics and usage distract, but do not impede, the reader.</w:t>
                        </w:r>
                      </w:p>
                    </w:tc>
                    <w:tc>
                      <w:tcPr>
                        <w:tcW w:w="7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Limited ability to control conventions of mechanics and usage impairs readability.</w:t>
                        </w:r>
                      </w:p>
                    </w:tc>
                    <w:tc>
                      <w:tcPr>
                        <w:tcW w:w="5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 w:rsidP="00D52F8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2F8B" w:rsidRPr="00F439B0" w:rsidTr="00D52F8B">
                    <w:trPr>
                      <w:trHeight w:val="30"/>
                      <w:tblCellSpacing w:w="0" w:type="dxa"/>
                    </w:trPr>
                    <w:tc>
                      <w:tcPr>
                        <w:tcW w:w="8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 w:rsidRPr="00F439B0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7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spacing w:line="30" w:lineRule="atLeast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4D16" w:rsidRPr="00F439B0" w:rsidRDefault="00004D16">
                        <w:pPr>
                          <w:spacing w:line="3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4D16" w:rsidRDefault="00004D16"/>
              </w:tc>
            </w:tr>
          </w:tbl>
          <w:p w:rsidR="00004D16" w:rsidRDefault="00004D16"/>
        </w:tc>
      </w:tr>
    </w:tbl>
    <w:p w:rsidR="00DF03A3" w:rsidRDefault="00DF03A3"/>
    <w:sectPr w:rsidR="00DF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16"/>
    <w:rsid w:val="00004D16"/>
    <w:rsid w:val="00D52F8B"/>
    <w:rsid w:val="00DF03A3"/>
    <w:rsid w:val="00F4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04D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04D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each-nology.com/web_tools/rubrics/paragraph/para6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FDE41843.dotm</Template>
  <TotalTime>28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Oakbrook Prepatory School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Huminski</dc:creator>
  <cp:lastModifiedBy>Karen Huminski</cp:lastModifiedBy>
  <cp:revision>1</cp:revision>
  <dcterms:created xsi:type="dcterms:W3CDTF">2014-08-19T17:23:00Z</dcterms:created>
  <dcterms:modified xsi:type="dcterms:W3CDTF">2014-08-19T17:51:00Z</dcterms:modified>
</cp:coreProperties>
</file>